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A077B" w14:textId="77777777" w:rsidR="004D10FE" w:rsidRDefault="005C0C02" w:rsidP="005C0C02">
      <w:pPr>
        <w:spacing w:after="0" w:line="240" w:lineRule="auto"/>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LETA Candidate Statement</w:t>
      </w:r>
    </w:p>
    <w:p w14:paraId="419DC07E" w14:textId="77777777" w:rsidR="005C0C02" w:rsidRDefault="005C0C02" w:rsidP="005C0C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Use the following template</w:t>
      </w:r>
    </w:p>
    <w:p w14:paraId="5BEE6E33" w14:textId="77777777" w:rsidR="00AC3B8D" w:rsidRDefault="00AC3B8D" w:rsidP="005C0C02">
      <w:pPr>
        <w:spacing w:after="0" w:line="240" w:lineRule="auto"/>
        <w:jc w:val="center"/>
        <w:rPr>
          <w:rFonts w:ascii="Times New Roman" w:hAnsi="Times New Roman" w:cs="Times New Roman"/>
          <w:sz w:val="28"/>
          <w:szCs w:val="28"/>
        </w:rPr>
      </w:pPr>
    </w:p>
    <w:p w14:paraId="65067EDB" w14:textId="77777777" w:rsidR="00AC3B8D" w:rsidRDefault="00AC3B8D" w:rsidP="005C0C02">
      <w:pPr>
        <w:spacing w:after="0" w:line="240" w:lineRule="auto"/>
        <w:jc w:val="center"/>
        <w:rPr>
          <w:rFonts w:ascii="Times New Roman" w:hAnsi="Times New Roman" w:cs="Times New Roman"/>
          <w:sz w:val="28"/>
          <w:szCs w:val="28"/>
        </w:rPr>
      </w:pPr>
    </w:p>
    <w:p w14:paraId="453D79B7" w14:textId="77777777" w:rsidR="00AC3B8D" w:rsidRPr="00090164" w:rsidRDefault="00AC3B8D" w:rsidP="00AC3B8D">
      <w:pPr>
        <w:pStyle w:val="Heading3"/>
        <w:rPr>
          <w:szCs w:val="28"/>
        </w:rPr>
      </w:pPr>
      <w:r w:rsidRPr="00090164">
        <w:rPr>
          <w:szCs w:val="28"/>
        </w:rPr>
        <w:t>If a candidate submits a written statement, it must be delivered by e-mail (letaoffmgr@earthlink.net) in a</w:t>
      </w:r>
      <w:r>
        <w:rPr>
          <w:szCs w:val="28"/>
        </w:rPr>
        <w:t>n attached</w:t>
      </w:r>
      <w:r w:rsidRPr="00090164">
        <w:rPr>
          <w:szCs w:val="28"/>
        </w:rPr>
        <w:t xml:space="preserve"> Word document prior to the announced deadline.  Candidates also shall submit a printed copy of their statement, with their signed Declaration of Candidacy form prior to the deadline to the LETA Office.  </w:t>
      </w:r>
    </w:p>
    <w:p w14:paraId="6273395F" w14:textId="77777777" w:rsidR="00AC3B8D" w:rsidRPr="00090164" w:rsidRDefault="00AC3B8D" w:rsidP="00AC3B8D">
      <w:pPr>
        <w:spacing w:after="0" w:line="240" w:lineRule="auto"/>
        <w:rPr>
          <w:rFonts w:ascii="Times New Roman" w:hAnsi="Times New Roman" w:cs="Times New Roman"/>
          <w:sz w:val="28"/>
          <w:szCs w:val="28"/>
        </w:rPr>
      </w:pPr>
    </w:p>
    <w:p w14:paraId="796CCDD2" w14:textId="77777777" w:rsidR="00D03B39" w:rsidRDefault="00D03B39" w:rsidP="005C0C02">
      <w:pPr>
        <w:spacing w:after="0" w:line="240" w:lineRule="auto"/>
        <w:jc w:val="center"/>
        <w:rPr>
          <w:rFonts w:ascii="Times New Roman" w:hAnsi="Times New Roman" w:cs="Times New Roman"/>
          <w:sz w:val="28"/>
          <w:szCs w:val="28"/>
        </w:rPr>
      </w:pPr>
    </w:p>
    <w:p w14:paraId="5E20E919" w14:textId="77777777" w:rsidR="005C0C02" w:rsidRDefault="00D03B39" w:rsidP="00D03B3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formatting below is Times New Roman, 12 </w:t>
      </w:r>
      <w:proofErr w:type="spellStart"/>
      <w:r>
        <w:rPr>
          <w:rFonts w:ascii="Times New Roman" w:hAnsi="Times New Roman" w:cs="Times New Roman"/>
          <w:sz w:val="28"/>
          <w:szCs w:val="28"/>
        </w:rPr>
        <w:t>pt</w:t>
      </w:r>
      <w:proofErr w:type="spellEnd"/>
      <w:r w:rsidR="006E67D1">
        <w:rPr>
          <w:rFonts w:ascii="Times New Roman" w:hAnsi="Times New Roman" w:cs="Times New Roman"/>
          <w:sz w:val="28"/>
          <w:szCs w:val="28"/>
        </w:rPr>
        <w:t>, single-</w:t>
      </w:r>
      <w:r>
        <w:rPr>
          <w:rFonts w:ascii="Times New Roman" w:hAnsi="Times New Roman" w:cs="Times New Roman"/>
          <w:sz w:val="28"/>
          <w:szCs w:val="28"/>
        </w:rPr>
        <w:t>spaced, which is required for submission of any candidate biographical information. Remember, only 50 words of the statement will be printed, not including the candidate name and office being sought.</w:t>
      </w:r>
      <w:r w:rsidR="006E67D1">
        <w:rPr>
          <w:rFonts w:ascii="Times New Roman" w:hAnsi="Times New Roman" w:cs="Times New Roman"/>
          <w:sz w:val="28"/>
          <w:szCs w:val="28"/>
        </w:rPr>
        <w:t xml:space="preserve"> Type your information in the space below to avoid formatting issues.</w:t>
      </w:r>
      <w:r w:rsidR="0027192B">
        <w:rPr>
          <w:rFonts w:ascii="Times New Roman" w:hAnsi="Times New Roman" w:cs="Times New Roman"/>
          <w:sz w:val="28"/>
          <w:szCs w:val="28"/>
        </w:rPr>
        <w:t xml:space="preserve"> For general reference, the statement below is 50 words.</w:t>
      </w:r>
    </w:p>
    <w:p w14:paraId="2F9B4F02" w14:textId="77777777" w:rsidR="005C0C02" w:rsidRDefault="005C0C02" w:rsidP="005C0C02">
      <w:pPr>
        <w:jc w:val="center"/>
        <w:rPr>
          <w:rFonts w:ascii="Times New Roman" w:hAnsi="Times New Roman" w:cs="Times New Roman"/>
          <w:sz w:val="28"/>
          <w:szCs w:val="28"/>
        </w:rPr>
      </w:pPr>
    </w:p>
    <w:p w14:paraId="7432BAEB" w14:textId="77777777" w:rsidR="005C0C02" w:rsidRPr="00D8442F" w:rsidRDefault="005C0C02" w:rsidP="005C0C02">
      <w:pPr>
        <w:spacing w:after="0" w:line="240" w:lineRule="auto"/>
        <w:rPr>
          <w:rFonts w:ascii="Times New Roman" w:hAnsi="Times New Roman" w:cs="Times New Roman"/>
          <w:b/>
          <w:sz w:val="24"/>
          <w:szCs w:val="24"/>
        </w:rPr>
      </w:pPr>
      <w:r w:rsidRPr="00D8442F">
        <w:rPr>
          <w:rFonts w:ascii="Times New Roman" w:hAnsi="Times New Roman" w:cs="Times New Roman"/>
          <w:b/>
          <w:sz w:val="24"/>
          <w:szCs w:val="24"/>
        </w:rPr>
        <w:t>Candidate Name</w:t>
      </w:r>
      <w:r w:rsidR="00D8442F" w:rsidRPr="00D8442F">
        <w:rPr>
          <w:rFonts w:ascii="Times New Roman" w:hAnsi="Times New Roman" w:cs="Times New Roman"/>
          <w:b/>
          <w:sz w:val="24"/>
          <w:szCs w:val="24"/>
        </w:rPr>
        <w:t>-Office sought</w:t>
      </w:r>
    </w:p>
    <w:p w14:paraId="5939B63E" w14:textId="77777777" w:rsidR="00D03B39" w:rsidRDefault="00D03B39" w:rsidP="005C0C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Your statement </w:t>
      </w:r>
      <w:r w:rsidR="006E67D1">
        <w:rPr>
          <w:rFonts w:ascii="Times New Roman" w:hAnsi="Times New Roman" w:cs="Times New Roman"/>
          <w:sz w:val="24"/>
          <w:szCs w:val="24"/>
        </w:rPr>
        <w:t>is</w:t>
      </w:r>
      <w:r>
        <w:rPr>
          <w:rFonts w:ascii="Times New Roman" w:hAnsi="Times New Roman" w:cs="Times New Roman"/>
          <w:sz w:val="24"/>
          <w:szCs w:val="24"/>
        </w:rPr>
        <w:t xml:space="preserve"> limited to 50 words, not including name and office </w:t>
      </w:r>
      <w:r w:rsidR="006E67D1">
        <w:rPr>
          <w:rFonts w:ascii="Times New Roman" w:hAnsi="Times New Roman" w:cs="Times New Roman"/>
          <w:sz w:val="24"/>
          <w:szCs w:val="24"/>
        </w:rPr>
        <w:t>sought</w:t>
      </w:r>
      <w:r>
        <w:rPr>
          <w:rFonts w:ascii="Times New Roman" w:hAnsi="Times New Roman" w:cs="Times New Roman"/>
          <w:sz w:val="24"/>
          <w:szCs w:val="24"/>
        </w:rPr>
        <w:t>.</w:t>
      </w:r>
      <w:r w:rsidR="006E67D1">
        <w:rPr>
          <w:rFonts w:ascii="Times New Roman" w:hAnsi="Times New Roman" w:cs="Times New Roman"/>
          <w:sz w:val="24"/>
          <w:szCs w:val="24"/>
        </w:rPr>
        <w:t xml:space="preserve"> Most word processing programs have a word count capability. To determine the count, highlight the statement, not including name and office sought, and the count should appear in the status bar at the bottom of the screen.</w:t>
      </w:r>
    </w:p>
    <w:p w14:paraId="16113F85" w14:textId="77777777" w:rsidR="005C0C02" w:rsidRDefault="005C0C02" w:rsidP="005C0C02">
      <w:pPr>
        <w:spacing w:after="0" w:line="240" w:lineRule="auto"/>
        <w:rPr>
          <w:rFonts w:ascii="Times New Roman" w:hAnsi="Times New Roman" w:cs="Times New Roman"/>
          <w:sz w:val="24"/>
          <w:szCs w:val="24"/>
        </w:rPr>
      </w:pPr>
    </w:p>
    <w:p w14:paraId="2EBE805F" w14:textId="77777777" w:rsidR="007735F1" w:rsidRDefault="007735F1" w:rsidP="005C0C02">
      <w:pPr>
        <w:spacing w:after="0" w:line="240" w:lineRule="auto"/>
        <w:rPr>
          <w:rFonts w:ascii="Times New Roman" w:hAnsi="Times New Roman" w:cs="Times New Roman"/>
          <w:sz w:val="24"/>
          <w:szCs w:val="24"/>
        </w:rPr>
      </w:pPr>
    </w:p>
    <w:p w14:paraId="5D4F990C" w14:textId="77777777" w:rsidR="005C0C02" w:rsidRDefault="007D3ED3" w:rsidP="005C0C02">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51AF47B6" w14:textId="77777777" w:rsidR="001D103F" w:rsidRDefault="001D103F" w:rsidP="005C0C02">
      <w:pPr>
        <w:spacing w:after="0" w:line="240" w:lineRule="auto"/>
        <w:rPr>
          <w:rFonts w:ascii="Times New Roman" w:hAnsi="Times New Roman" w:cs="Times New Roman"/>
          <w:sz w:val="24"/>
          <w:szCs w:val="24"/>
        </w:rPr>
      </w:pPr>
    </w:p>
    <w:p w14:paraId="4C5EEF9A" w14:textId="77777777" w:rsidR="001D103F" w:rsidRPr="00090164" w:rsidRDefault="001D103F" w:rsidP="005C0C02">
      <w:pPr>
        <w:spacing w:after="0" w:line="240" w:lineRule="auto"/>
        <w:rPr>
          <w:rFonts w:ascii="Times New Roman" w:hAnsi="Times New Roman" w:cs="Times New Roman"/>
          <w:sz w:val="28"/>
          <w:szCs w:val="28"/>
        </w:rPr>
      </w:pPr>
    </w:p>
    <w:sectPr w:rsidR="001D103F" w:rsidRPr="00090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oNotDisplayPageBoundaries/>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411"/>
    <w:rsid w:val="00090164"/>
    <w:rsid w:val="00130411"/>
    <w:rsid w:val="001B3465"/>
    <w:rsid w:val="001B67E7"/>
    <w:rsid w:val="001D103F"/>
    <w:rsid w:val="0027192B"/>
    <w:rsid w:val="003930C1"/>
    <w:rsid w:val="003F7568"/>
    <w:rsid w:val="004D10FE"/>
    <w:rsid w:val="00507876"/>
    <w:rsid w:val="005C0C02"/>
    <w:rsid w:val="006B5EAF"/>
    <w:rsid w:val="006E67D1"/>
    <w:rsid w:val="007735F1"/>
    <w:rsid w:val="00796978"/>
    <w:rsid w:val="007D3ED3"/>
    <w:rsid w:val="00993C1D"/>
    <w:rsid w:val="00A069EC"/>
    <w:rsid w:val="00AC3B8D"/>
    <w:rsid w:val="00AE485E"/>
    <w:rsid w:val="00B20CBB"/>
    <w:rsid w:val="00BA611B"/>
    <w:rsid w:val="00BF500C"/>
    <w:rsid w:val="00CA79D6"/>
    <w:rsid w:val="00D03B39"/>
    <w:rsid w:val="00D8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AA8D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090164"/>
    <w:pPr>
      <w:keepNext/>
      <w:spacing w:after="0" w:line="240" w:lineRule="auto"/>
      <w:outlineLvl w:val="2"/>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C02"/>
    <w:rPr>
      <w:rFonts w:ascii="Tahoma" w:hAnsi="Tahoma" w:cs="Tahoma"/>
      <w:sz w:val="16"/>
      <w:szCs w:val="16"/>
    </w:rPr>
  </w:style>
  <w:style w:type="character" w:styleId="Hyperlink">
    <w:name w:val="Hyperlink"/>
    <w:basedOn w:val="DefaultParagraphFont"/>
    <w:uiPriority w:val="99"/>
    <w:unhideWhenUsed/>
    <w:rsid w:val="007735F1"/>
    <w:rPr>
      <w:color w:val="0000FF" w:themeColor="hyperlink"/>
      <w:u w:val="single"/>
    </w:rPr>
  </w:style>
  <w:style w:type="paragraph" w:styleId="Header">
    <w:name w:val="header"/>
    <w:basedOn w:val="Normal"/>
    <w:link w:val="HeaderChar"/>
    <w:semiHidden/>
    <w:unhideWhenUsed/>
    <w:rsid w:val="001D103F"/>
    <w:pPr>
      <w:tabs>
        <w:tab w:val="center" w:pos="4320"/>
        <w:tab w:val="right" w:pos="8640"/>
      </w:tabs>
      <w:overflowPunct w:val="0"/>
      <w:autoSpaceDE w:val="0"/>
      <w:autoSpaceDN w:val="0"/>
      <w:adjustRightInd w:val="0"/>
      <w:spacing w:before="120" w:after="120" w:line="240" w:lineRule="auto"/>
    </w:pPr>
    <w:rPr>
      <w:rFonts w:ascii="Arial" w:eastAsia="Times New Roman" w:hAnsi="Arial" w:cs="Times New Roman"/>
      <w:b/>
      <w:sz w:val="20"/>
      <w:szCs w:val="20"/>
    </w:rPr>
  </w:style>
  <w:style w:type="character" w:customStyle="1" w:styleId="HeaderChar">
    <w:name w:val="Header Char"/>
    <w:basedOn w:val="DefaultParagraphFont"/>
    <w:link w:val="Header"/>
    <w:semiHidden/>
    <w:rsid w:val="001D103F"/>
    <w:rPr>
      <w:rFonts w:ascii="Arial" w:eastAsia="Times New Roman" w:hAnsi="Arial" w:cs="Times New Roman"/>
      <w:b/>
      <w:sz w:val="20"/>
      <w:szCs w:val="20"/>
    </w:rPr>
  </w:style>
  <w:style w:type="character" w:customStyle="1" w:styleId="Heading3Char">
    <w:name w:val="Heading 3 Char"/>
    <w:basedOn w:val="DefaultParagraphFont"/>
    <w:link w:val="Heading3"/>
    <w:semiHidden/>
    <w:rsid w:val="00090164"/>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67579">
      <w:bodyDiv w:val="1"/>
      <w:marLeft w:val="0"/>
      <w:marRight w:val="0"/>
      <w:marTop w:val="0"/>
      <w:marBottom w:val="0"/>
      <w:divBdr>
        <w:top w:val="none" w:sz="0" w:space="0" w:color="auto"/>
        <w:left w:val="none" w:sz="0" w:space="0" w:color="auto"/>
        <w:bottom w:val="none" w:sz="0" w:space="0" w:color="auto"/>
        <w:right w:val="none" w:sz="0" w:space="0" w:color="auto"/>
      </w:divBdr>
    </w:div>
    <w:div w:id="208964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wmax\Documents\LETA%20Candidate%20Statement%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C:\Users\lowmax\Documents\LETA Candidate Statement template 1.dotx</Template>
  <TotalTime>0</TotalTime>
  <Pages>1</Pages>
  <Words>162</Words>
  <Characters>930</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Lowanna K. Maxwell</dc:creator>
  <cp:lastModifiedBy>Kathy Blakemore</cp:lastModifiedBy>
  <cp:revision>3</cp:revision>
  <cp:lastPrinted>2015-01-28T01:00:00Z</cp:lastPrinted>
  <dcterms:created xsi:type="dcterms:W3CDTF">2016-01-27T00:05:00Z</dcterms:created>
  <dcterms:modified xsi:type="dcterms:W3CDTF">2018-10-21T21:48:00Z</dcterms:modified>
</cp:coreProperties>
</file>